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D" w:rsidRDefault="0039795D" w:rsidP="00D03D56">
      <w:pPr>
        <w:autoSpaceDE w:val="0"/>
        <w:autoSpaceDN w:val="0"/>
        <w:adjustRightInd w:val="0"/>
        <w:jc w:val="both"/>
        <w:rPr>
          <w:rFonts w:cs="Times New Roman"/>
        </w:rPr>
      </w:pPr>
    </w:p>
    <w:p w:rsidR="0039795D" w:rsidRPr="003C3632" w:rsidRDefault="0039795D" w:rsidP="00D40F53">
      <w:pPr>
        <w:pStyle w:val="Heading2"/>
        <w:ind w:left="-540" w:right="-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Olcsva Község Önkormányzata K</w:t>
      </w:r>
      <w:r w:rsidRPr="003C3632">
        <w:rPr>
          <w:rFonts w:ascii="Times New Roman" w:hAnsi="Times New Roman" w:cs="Times New Roman"/>
        </w:rPr>
        <w:t>épviselő-testületének</w:t>
      </w:r>
    </w:p>
    <w:p w:rsidR="0039795D" w:rsidRDefault="0039795D" w:rsidP="00D40F53">
      <w:pPr>
        <w:ind w:left="-540" w:right="-468"/>
        <w:jc w:val="center"/>
        <w:rPr>
          <w:rFonts w:cs="Times New Roman"/>
          <w:b/>
          <w:bCs/>
        </w:rPr>
      </w:pPr>
      <w:r>
        <w:rPr>
          <w:b/>
          <w:bCs/>
        </w:rPr>
        <w:t>3/2020</w:t>
      </w:r>
      <w:r w:rsidRPr="003C3632">
        <w:rPr>
          <w:b/>
          <w:bCs/>
        </w:rPr>
        <w:t>. (</w:t>
      </w:r>
      <w:r>
        <w:rPr>
          <w:b/>
          <w:bCs/>
        </w:rPr>
        <w:t>I. 22.</w:t>
      </w:r>
      <w:r w:rsidRPr="003C3632">
        <w:rPr>
          <w:b/>
          <w:bCs/>
        </w:rPr>
        <w:t xml:space="preserve">) </w:t>
      </w:r>
      <w:r>
        <w:rPr>
          <w:b/>
          <w:bCs/>
        </w:rPr>
        <w:t xml:space="preserve">önkormányzati </w:t>
      </w:r>
      <w:r w:rsidRPr="003C3632">
        <w:rPr>
          <w:b/>
          <w:bCs/>
        </w:rPr>
        <w:t>határozata</w:t>
      </w:r>
    </w:p>
    <w:p w:rsidR="0039795D" w:rsidRPr="003C3632" w:rsidRDefault="0039795D" w:rsidP="00D40F53">
      <w:pPr>
        <w:ind w:left="-540" w:right="-468"/>
        <w:jc w:val="center"/>
        <w:rPr>
          <w:rFonts w:cs="Times New Roman"/>
          <w:b/>
          <w:bCs/>
        </w:rPr>
      </w:pPr>
    </w:p>
    <w:p w:rsidR="0039795D" w:rsidRPr="002F392F" w:rsidRDefault="0039795D" w:rsidP="00D40F53">
      <w:r w:rsidRPr="002F392F">
        <w:t>A Képviselő-testület:</w:t>
      </w:r>
    </w:p>
    <w:p w:rsidR="0039795D" w:rsidRPr="002F392F" w:rsidRDefault="0039795D" w:rsidP="00D40F53"/>
    <w:p w:rsidR="0039795D" w:rsidRPr="002F392F" w:rsidRDefault="0039795D" w:rsidP="00D40F53"/>
    <w:p w:rsidR="0039795D" w:rsidRPr="00D40F53" w:rsidRDefault="0039795D" w:rsidP="00D40F53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D40F53">
        <w:rPr>
          <w:rFonts w:ascii="Times New Roman" w:hAnsi="Times New Roman" w:cs="Times New Roman"/>
        </w:rPr>
        <w:t>Az alpolgármester tiszteletdíjának, költségtérítésének megállapításáról szóló 60/2019. ( X. 24.) önkormányzati határozatát</w:t>
      </w:r>
      <w:r w:rsidRPr="00D40F53">
        <w:rPr>
          <w:rFonts w:ascii="Times New Roman" w:hAnsi="Times New Roman" w:cs="Times New Roman"/>
          <w:b/>
          <w:bCs/>
        </w:rPr>
        <w:t xml:space="preserve"> visszavonja.  </w:t>
      </w:r>
    </w:p>
    <w:p w:rsidR="0039795D" w:rsidRPr="00D40F53" w:rsidRDefault="0039795D" w:rsidP="00D40F53">
      <w:pPr>
        <w:pStyle w:val="ListParagraph"/>
        <w:rPr>
          <w:rFonts w:ascii="Arial" w:hAnsi="Arial" w:cs="Arial"/>
        </w:rPr>
      </w:pPr>
    </w:p>
    <w:p w:rsidR="0039795D" w:rsidRDefault="0039795D" w:rsidP="00D40F53">
      <w:pPr>
        <w:pStyle w:val="ListParagraph"/>
        <w:widowControl/>
        <w:numPr>
          <w:ilvl w:val="0"/>
          <w:numId w:val="27"/>
        </w:numPr>
        <w:suppressAutoHyphens w:val="0"/>
        <w:jc w:val="both"/>
        <w:rPr>
          <w:rFonts w:cs="Times New Roman"/>
          <w:b/>
          <w:bCs/>
        </w:rPr>
      </w:pPr>
      <w:r>
        <w:t>2019</w:t>
      </w:r>
      <w:r w:rsidRPr="002F392F">
        <w:t xml:space="preserve">. október </w:t>
      </w:r>
      <w:r>
        <w:t>24</w:t>
      </w:r>
      <w:r w:rsidRPr="002F392F">
        <w:t xml:space="preserve">. napjától kezdődően </w:t>
      </w:r>
      <w:r>
        <w:t>Huszti László Tibor 4826 Olcsva, Bocskai u. 21.</w:t>
      </w:r>
      <w:r w:rsidRPr="002F392F">
        <w:t xml:space="preserve"> szám alatti lakos) </w:t>
      </w:r>
      <w:r w:rsidRPr="00D40F53">
        <w:rPr>
          <w:b/>
          <w:bCs/>
        </w:rPr>
        <w:t>Alpolgármester tiszteletdíját</w:t>
      </w:r>
      <w:r w:rsidRPr="002F392F">
        <w:t xml:space="preserve"> havonta bruttó</w:t>
      </w:r>
      <w:r>
        <w:t xml:space="preserve"> </w:t>
      </w:r>
      <w:r w:rsidRPr="00D40F53">
        <w:rPr>
          <w:b/>
          <w:bCs/>
        </w:rPr>
        <w:t xml:space="preserve">5000 Ft-ban </w:t>
      </w:r>
      <w:r w:rsidRPr="002F392F">
        <w:t xml:space="preserve">(azaz </w:t>
      </w:r>
      <w:r>
        <w:t>Ötezer f</w:t>
      </w:r>
      <w:r w:rsidRPr="002F392F">
        <w:t xml:space="preserve">orintban) </w:t>
      </w:r>
      <w:r w:rsidRPr="00D40F53">
        <w:rPr>
          <w:b/>
          <w:bCs/>
        </w:rPr>
        <w:t>állapítja meg.</w:t>
      </w:r>
    </w:p>
    <w:p w:rsidR="0039795D" w:rsidRPr="00773B84" w:rsidRDefault="0039795D" w:rsidP="00773B84">
      <w:pPr>
        <w:pStyle w:val="ListParagraph"/>
        <w:rPr>
          <w:rFonts w:cs="Times New Roman"/>
          <w:b/>
          <w:bCs/>
        </w:rPr>
      </w:pPr>
    </w:p>
    <w:p w:rsidR="0039795D" w:rsidRPr="00773B84" w:rsidRDefault="0039795D" w:rsidP="00773B84">
      <w:pPr>
        <w:widowControl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b/>
          <w:bCs/>
        </w:rPr>
      </w:pPr>
      <w:r w:rsidRPr="00972355">
        <w:rPr>
          <w:rFonts w:ascii="Times New Roman" w:hAnsi="Times New Roman" w:cs="Times New Roman"/>
          <w:b/>
          <w:bCs/>
        </w:rPr>
        <w:t xml:space="preserve">Tudomásul veszi, hogy Huszti László Tibor </w:t>
      </w:r>
      <w:r w:rsidRPr="00972355">
        <w:rPr>
          <w:rFonts w:ascii="Times New Roman" w:hAnsi="Times New Roman" w:cs="Times New Roman"/>
        </w:rPr>
        <w:t xml:space="preserve">megválasztott </w:t>
      </w:r>
      <w:r w:rsidRPr="00972355">
        <w:rPr>
          <w:rFonts w:ascii="Times New Roman" w:hAnsi="Times New Roman" w:cs="Times New Roman"/>
          <w:b/>
          <w:bCs/>
        </w:rPr>
        <w:t xml:space="preserve">alpolgármester a </w:t>
      </w:r>
      <w:r w:rsidRPr="00972355">
        <w:rPr>
          <w:rFonts w:ascii="Times New Roman" w:hAnsi="Times New Roman" w:cs="Times New Roman"/>
        </w:rPr>
        <w:t xml:space="preserve">Képviselő-testülethez intézett írásbeli nyilatkozatával a megállapított </w:t>
      </w:r>
      <w:r w:rsidRPr="00972355">
        <w:rPr>
          <w:rFonts w:ascii="Times New Roman" w:hAnsi="Times New Roman" w:cs="Times New Roman"/>
          <w:b/>
          <w:bCs/>
        </w:rPr>
        <w:t xml:space="preserve">tiszteletdíj teljes egészéről lemond. </w:t>
      </w:r>
    </w:p>
    <w:p w:rsidR="0039795D" w:rsidRPr="002F392F" w:rsidRDefault="0039795D" w:rsidP="00D40F53">
      <w:pPr>
        <w:rPr>
          <w:rFonts w:cs="Times New Roman"/>
        </w:rPr>
      </w:pPr>
    </w:p>
    <w:p w:rsidR="0039795D" w:rsidRDefault="0039795D" w:rsidP="00D40F53">
      <w:pPr>
        <w:widowControl/>
        <w:numPr>
          <w:ilvl w:val="0"/>
          <w:numId w:val="27"/>
        </w:numPr>
        <w:suppressAutoHyphens w:val="0"/>
        <w:jc w:val="both"/>
        <w:rPr>
          <w:rFonts w:cs="Times New Roman"/>
        </w:rPr>
      </w:pPr>
      <w:r>
        <w:t>2019</w:t>
      </w:r>
      <w:r w:rsidRPr="002F392F">
        <w:t xml:space="preserve">. október </w:t>
      </w:r>
      <w:r>
        <w:t>24.</w:t>
      </w:r>
      <w:bookmarkStart w:id="0" w:name="_GoBack"/>
      <w:bookmarkEnd w:id="0"/>
      <w:r>
        <w:t xml:space="preserve"> </w:t>
      </w:r>
      <w:r w:rsidRPr="002F392F">
        <w:t>napjától kezdődően a</w:t>
      </w:r>
      <w:r>
        <w:t>z Alp</w:t>
      </w:r>
      <w:r w:rsidRPr="002F392F">
        <w:t xml:space="preserve">olgármester részére havonta a mindenkori </w:t>
      </w:r>
      <w:r w:rsidRPr="00A14726">
        <w:rPr>
          <w:b/>
          <w:bCs/>
        </w:rPr>
        <w:t xml:space="preserve">tiszteletdíja </w:t>
      </w:r>
      <w:r w:rsidRPr="00BC729E">
        <w:rPr>
          <w:b/>
          <w:bCs/>
        </w:rPr>
        <w:t xml:space="preserve">15 </w:t>
      </w:r>
      <w:r w:rsidRPr="002F392F">
        <w:rPr>
          <w:b/>
          <w:bCs/>
        </w:rPr>
        <w:t>%-ának</w:t>
      </w:r>
      <w:r>
        <w:t xml:space="preserve"> megfelelő összegű</w:t>
      </w:r>
      <w:r w:rsidRPr="00D40F53">
        <w:rPr>
          <w:b/>
          <w:bCs/>
        </w:rPr>
        <w:t>, 750 Ft</w:t>
      </w:r>
      <w:r>
        <w:t xml:space="preserve"> </w:t>
      </w:r>
      <w:r w:rsidRPr="002F392F">
        <w:rPr>
          <w:b/>
          <w:bCs/>
        </w:rPr>
        <w:t>költség</w:t>
      </w:r>
      <w:r>
        <w:rPr>
          <w:b/>
          <w:bCs/>
        </w:rPr>
        <w:t xml:space="preserve">térítést </w:t>
      </w:r>
      <w:r w:rsidRPr="002F392F">
        <w:rPr>
          <w:b/>
          <w:bCs/>
        </w:rPr>
        <w:t>állapít meg.</w:t>
      </w:r>
    </w:p>
    <w:p w:rsidR="0039795D" w:rsidRDefault="0039795D" w:rsidP="00D40F53">
      <w:pPr>
        <w:ind w:left="360"/>
        <w:jc w:val="both"/>
        <w:rPr>
          <w:rFonts w:cs="Times New Roman"/>
        </w:rPr>
      </w:pPr>
    </w:p>
    <w:p w:rsidR="0039795D" w:rsidRDefault="0039795D" w:rsidP="00D40F53">
      <w:pPr>
        <w:widowControl/>
        <w:numPr>
          <w:ilvl w:val="0"/>
          <w:numId w:val="27"/>
        </w:numPr>
        <w:suppressAutoHyphens w:val="0"/>
        <w:jc w:val="both"/>
      </w:pPr>
      <w:r>
        <w:rPr>
          <w:b/>
          <w:bCs/>
        </w:rPr>
        <w:t xml:space="preserve">Felkéri </w:t>
      </w:r>
      <w:r w:rsidRPr="00BC729E">
        <w:rPr>
          <w:b/>
          <w:bCs/>
        </w:rPr>
        <w:t>a Jegyzőt,</w:t>
      </w:r>
      <w:r>
        <w:t xml:space="preserve"> hogy gondoskodjon a szükséges dokumentumok elkészítéséről és azoknak – elektronikus úton történő - elküldéséről a Magyar Államkincstár számára.</w:t>
      </w:r>
    </w:p>
    <w:p w:rsidR="0039795D" w:rsidRDefault="0039795D" w:rsidP="00D40F53">
      <w:pPr>
        <w:jc w:val="both"/>
        <w:rPr>
          <w:rFonts w:cs="Times New Roman"/>
        </w:rPr>
      </w:pPr>
    </w:p>
    <w:p w:rsidR="0039795D" w:rsidRDefault="0039795D" w:rsidP="00D40F53">
      <w:pPr>
        <w:ind w:left="708"/>
        <w:jc w:val="both"/>
      </w:pPr>
      <w:r w:rsidRPr="00A17970">
        <w:rPr>
          <w:u w:val="single"/>
        </w:rPr>
        <w:t>Felelős:</w:t>
      </w:r>
      <w:r>
        <w:t xml:space="preserve"> Jegyző </w:t>
      </w:r>
    </w:p>
    <w:p w:rsidR="0039795D" w:rsidRDefault="0039795D" w:rsidP="00D40F53">
      <w:pPr>
        <w:ind w:left="708"/>
        <w:jc w:val="both"/>
      </w:pPr>
      <w:r>
        <w:t xml:space="preserve">Határidő: azonnal </w:t>
      </w:r>
    </w:p>
    <w:p w:rsidR="0039795D" w:rsidRDefault="0039795D" w:rsidP="00D40F53">
      <w:pPr>
        <w:ind w:left="708"/>
        <w:jc w:val="both"/>
      </w:pPr>
    </w:p>
    <w:p w:rsidR="0039795D" w:rsidRPr="002F392F" w:rsidRDefault="0039795D" w:rsidP="00D40F53">
      <w:pPr>
        <w:rPr>
          <w:rFonts w:cs="Times New Roman"/>
        </w:rPr>
      </w:pPr>
    </w:p>
    <w:p w:rsidR="0039795D" w:rsidRPr="002F392F" w:rsidRDefault="0039795D" w:rsidP="00D40F53">
      <w:pPr>
        <w:rPr>
          <w:u w:val="single"/>
        </w:rPr>
      </w:pPr>
      <w:r w:rsidRPr="002F392F">
        <w:rPr>
          <w:u w:val="single"/>
        </w:rPr>
        <w:t>A határozatot kapják:</w:t>
      </w:r>
    </w:p>
    <w:p w:rsidR="0039795D" w:rsidRPr="002F392F" w:rsidRDefault="0039795D" w:rsidP="00D40F53">
      <w:pPr>
        <w:rPr>
          <w:rFonts w:cs="Times New Roman"/>
        </w:rPr>
      </w:pPr>
    </w:p>
    <w:p w:rsidR="0039795D" w:rsidRDefault="0039795D" w:rsidP="00D40F53">
      <w:pPr>
        <w:widowControl/>
        <w:numPr>
          <w:ilvl w:val="0"/>
          <w:numId w:val="26"/>
        </w:numPr>
        <w:suppressAutoHyphens w:val="0"/>
        <w:jc w:val="both"/>
      </w:pPr>
      <w:r w:rsidRPr="002F392F">
        <w:t>Polgármester</w:t>
      </w:r>
      <w:r>
        <w:t>, Alpolgármester,</w:t>
      </w:r>
    </w:p>
    <w:p w:rsidR="0039795D" w:rsidRPr="002F392F" w:rsidRDefault="0039795D" w:rsidP="00D40F53">
      <w:pPr>
        <w:widowControl/>
        <w:numPr>
          <w:ilvl w:val="0"/>
          <w:numId w:val="26"/>
        </w:numPr>
        <w:suppressAutoHyphens w:val="0"/>
        <w:jc w:val="both"/>
        <w:rPr>
          <w:rFonts w:cs="Times New Roman"/>
        </w:rPr>
      </w:pPr>
      <w:r>
        <w:t>Jegyző, Aljegyző</w:t>
      </w:r>
      <w:r w:rsidRPr="002F392F">
        <w:t xml:space="preserve"> (helyben)</w:t>
      </w:r>
      <w:r>
        <w:t>,</w:t>
      </w:r>
    </w:p>
    <w:p w:rsidR="0039795D" w:rsidRPr="002F392F" w:rsidRDefault="0039795D" w:rsidP="00D40F53">
      <w:pPr>
        <w:widowControl/>
        <w:numPr>
          <w:ilvl w:val="0"/>
          <w:numId w:val="26"/>
        </w:numPr>
        <w:suppressAutoHyphens w:val="0"/>
        <w:jc w:val="both"/>
        <w:rPr>
          <w:rFonts w:cs="Times New Roman"/>
        </w:rPr>
      </w:pPr>
      <w:r w:rsidRPr="002F392F">
        <w:t>MÁK (Nyíregyháza)</w:t>
      </w:r>
      <w:r>
        <w:t>,</w:t>
      </w:r>
    </w:p>
    <w:p w:rsidR="0039795D" w:rsidRPr="002F392F" w:rsidRDefault="0039795D" w:rsidP="00D40F53">
      <w:pPr>
        <w:widowControl/>
        <w:numPr>
          <w:ilvl w:val="0"/>
          <w:numId w:val="26"/>
        </w:numPr>
        <w:suppressAutoHyphens w:val="0"/>
        <w:jc w:val="both"/>
        <w:rPr>
          <w:rFonts w:cs="Times New Roman"/>
        </w:rPr>
      </w:pPr>
      <w:r>
        <w:t xml:space="preserve">Pénzügyi ügyintéző </w:t>
      </w:r>
      <w:r w:rsidRPr="002F392F">
        <w:t>(helyben)</w:t>
      </w:r>
      <w:r>
        <w:t>,</w:t>
      </w:r>
    </w:p>
    <w:p w:rsidR="0039795D" w:rsidRDefault="0039795D" w:rsidP="00D40F53">
      <w:pPr>
        <w:widowControl/>
        <w:numPr>
          <w:ilvl w:val="0"/>
          <w:numId w:val="26"/>
        </w:numPr>
        <w:suppressAutoHyphens w:val="0"/>
        <w:jc w:val="both"/>
      </w:pPr>
      <w:r w:rsidRPr="002F392F">
        <w:t>Irattár</w:t>
      </w:r>
      <w:r>
        <w:t>.</w:t>
      </w:r>
    </w:p>
    <w:p w:rsidR="0039795D" w:rsidRDefault="0039795D" w:rsidP="00D40F53">
      <w:pPr>
        <w:jc w:val="both"/>
        <w:rPr>
          <w:rFonts w:cs="Times New Roman"/>
        </w:rPr>
      </w:pPr>
    </w:p>
    <w:p w:rsidR="0039795D" w:rsidRDefault="0039795D" w:rsidP="00D40F53">
      <w:pPr>
        <w:jc w:val="both"/>
        <w:rPr>
          <w:rFonts w:cs="Times New Roman"/>
        </w:rPr>
      </w:pPr>
    </w:p>
    <w:p w:rsidR="0039795D" w:rsidRDefault="0039795D" w:rsidP="00D40F53">
      <w:pPr>
        <w:jc w:val="both"/>
        <w:rPr>
          <w:rFonts w:cs="Times New Roman"/>
        </w:rPr>
      </w:pPr>
    </w:p>
    <w:p w:rsidR="0039795D" w:rsidRDefault="0039795D" w:rsidP="00D03D56">
      <w:pPr>
        <w:autoSpaceDE w:val="0"/>
        <w:autoSpaceDN w:val="0"/>
        <w:adjustRightInd w:val="0"/>
        <w:ind w:left="7080"/>
        <w:rPr>
          <w:rFonts w:cs="Times New Roman"/>
        </w:rPr>
      </w:pPr>
    </w:p>
    <w:p w:rsidR="0039795D" w:rsidRDefault="0039795D" w:rsidP="00D03D56">
      <w:pPr>
        <w:autoSpaceDE w:val="0"/>
        <w:autoSpaceDN w:val="0"/>
        <w:adjustRightInd w:val="0"/>
        <w:ind w:left="360" w:hanging="360"/>
        <w:rPr>
          <w:rFonts w:cs="Times New Roman"/>
        </w:rPr>
      </w:pPr>
      <w:r>
        <w:t xml:space="preserve">                                              Borbás Judit                               dr. Deák Ferenc</w:t>
      </w:r>
    </w:p>
    <w:p w:rsidR="0039795D" w:rsidRDefault="0039795D" w:rsidP="00D03D56">
      <w:pPr>
        <w:autoSpaceDE w:val="0"/>
        <w:autoSpaceDN w:val="0"/>
        <w:adjustRightInd w:val="0"/>
        <w:ind w:left="360" w:hanging="360"/>
      </w:pPr>
      <w:r>
        <w:t xml:space="preserve">                                              polgámester                                         jegyző</w:t>
      </w:r>
    </w:p>
    <w:p w:rsidR="0039795D" w:rsidRPr="00D566B2" w:rsidRDefault="0039795D" w:rsidP="006E59A6">
      <w:pPr>
        <w:shd w:val="clear" w:color="auto" w:fill="FFFFFF"/>
        <w:spacing w:line="310" w:lineRule="atLeast"/>
        <w:jc w:val="both"/>
        <w:rPr>
          <w:rFonts w:cs="Times New Roman"/>
          <w:color w:val="000000"/>
        </w:rPr>
      </w:pPr>
    </w:p>
    <w:p w:rsidR="0039795D" w:rsidRDefault="0039795D" w:rsidP="00E24F5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sectPr w:rsidR="0039795D" w:rsidSect="002927BE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5D" w:rsidRDefault="0039795D" w:rsidP="00C00C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795D" w:rsidRDefault="0039795D" w:rsidP="00C00C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5D" w:rsidRDefault="0039795D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39795D" w:rsidRDefault="0039795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5D" w:rsidRDefault="0039795D" w:rsidP="00C00C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795D" w:rsidRDefault="0039795D" w:rsidP="00C00C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7C"/>
    <w:multiLevelType w:val="hybridMultilevel"/>
    <w:tmpl w:val="2D5A298C"/>
    <w:lvl w:ilvl="0" w:tplc="D2A4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268"/>
    <w:multiLevelType w:val="hybridMultilevel"/>
    <w:tmpl w:val="A10CC3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D38E4"/>
    <w:multiLevelType w:val="hybridMultilevel"/>
    <w:tmpl w:val="4A528B62"/>
    <w:lvl w:ilvl="0" w:tplc="B72459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003B2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52D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6B84"/>
    <w:multiLevelType w:val="hybridMultilevel"/>
    <w:tmpl w:val="FAA8950E"/>
    <w:lvl w:ilvl="0" w:tplc="69821AE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BCA4E3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2240"/>
    <w:multiLevelType w:val="hybridMultilevel"/>
    <w:tmpl w:val="1DE686F4"/>
    <w:lvl w:ilvl="0" w:tplc="919693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1D35316"/>
    <w:multiLevelType w:val="hybridMultilevel"/>
    <w:tmpl w:val="D246887A"/>
    <w:lvl w:ilvl="0" w:tplc="372CF73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7B63EE"/>
    <w:multiLevelType w:val="hybridMultilevel"/>
    <w:tmpl w:val="A5985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82F3D"/>
    <w:multiLevelType w:val="hybridMultilevel"/>
    <w:tmpl w:val="826E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E312F"/>
    <w:multiLevelType w:val="multilevel"/>
    <w:tmpl w:val="4BC4136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BF3148"/>
    <w:multiLevelType w:val="hybridMultilevel"/>
    <w:tmpl w:val="A48E7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05975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16AF"/>
    <w:multiLevelType w:val="multilevel"/>
    <w:tmpl w:val="CC06B762"/>
    <w:lvl w:ilvl="0">
      <w:start w:val="2"/>
      <w:numFmt w:val="decimal"/>
      <w:lvlText w:val="(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9A31DE"/>
    <w:multiLevelType w:val="hybridMultilevel"/>
    <w:tmpl w:val="826E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00E7"/>
    <w:multiLevelType w:val="hybridMultilevel"/>
    <w:tmpl w:val="B77ECD62"/>
    <w:lvl w:ilvl="0" w:tplc="CBA04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B6C31"/>
    <w:multiLevelType w:val="hybridMultilevel"/>
    <w:tmpl w:val="ADE0117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FB133A"/>
    <w:multiLevelType w:val="hybridMultilevel"/>
    <w:tmpl w:val="FF4239FE"/>
    <w:lvl w:ilvl="0" w:tplc="A7FA8D3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</w:lvl>
    <w:lvl w:ilvl="2" w:tplc="040E001B">
      <w:start w:val="1"/>
      <w:numFmt w:val="lowerRoman"/>
      <w:lvlText w:val="%3."/>
      <w:lvlJc w:val="right"/>
      <w:pPr>
        <w:ind w:left="1830" w:hanging="180"/>
      </w:pPr>
    </w:lvl>
    <w:lvl w:ilvl="3" w:tplc="040E000F">
      <w:start w:val="1"/>
      <w:numFmt w:val="decimal"/>
      <w:lvlText w:val="%4."/>
      <w:lvlJc w:val="left"/>
      <w:pPr>
        <w:ind w:left="2550" w:hanging="360"/>
      </w:pPr>
    </w:lvl>
    <w:lvl w:ilvl="4" w:tplc="040E0019">
      <w:start w:val="1"/>
      <w:numFmt w:val="lowerLetter"/>
      <w:lvlText w:val="%5."/>
      <w:lvlJc w:val="left"/>
      <w:pPr>
        <w:ind w:left="3270" w:hanging="360"/>
      </w:pPr>
    </w:lvl>
    <w:lvl w:ilvl="5" w:tplc="040E001B">
      <w:start w:val="1"/>
      <w:numFmt w:val="lowerRoman"/>
      <w:lvlText w:val="%6."/>
      <w:lvlJc w:val="right"/>
      <w:pPr>
        <w:ind w:left="3990" w:hanging="180"/>
      </w:pPr>
    </w:lvl>
    <w:lvl w:ilvl="6" w:tplc="040E000F">
      <w:start w:val="1"/>
      <w:numFmt w:val="decimal"/>
      <w:lvlText w:val="%7."/>
      <w:lvlJc w:val="left"/>
      <w:pPr>
        <w:ind w:left="4710" w:hanging="360"/>
      </w:pPr>
    </w:lvl>
    <w:lvl w:ilvl="7" w:tplc="040E0019">
      <w:start w:val="1"/>
      <w:numFmt w:val="lowerLetter"/>
      <w:lvlText w:val="%8."/>
      <w:lvlJc w:val="left"/>
      <w:pPr>
        <w:ind w:left="5430" w:hanging="360"/>
      </w:pPr>
    </w:lvl>
    <w:lvl w:ilvl="8" w:tplc="040E001B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70A7049"/>
    <w:multiLevelType w:val="hybridMultilevel"/>
    <w:tmpl w:val="1786B384"/>
    <w:lvl w:ilvl="0" w:tplc="699E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E7837"/>
    <w:multiLevelType w:val="hybridMultilevel"/>
    <w:tmpl w:val="E854A454"/>
    <w:lvl w:ilvl="0" w:tplc="CB7CFF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87163"/>
    <w:multiLevelType w:val="hybridMultilevel"/>
    <w:tmpl w:val="2460C2B8"/>
    <w:lvl w:ilvl="0" w:tplc="3E523DAA">
      <w:start w:val="4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/>
        <w:bCs/>
        <w:i/>
        <w:iCs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EA3F43"/>
    <w:multiLevelType w:val="hybridMultilevel"/>
    <w:tmpl w:val="1FC2E0EA"/>
    <w:lvl w:ilvl="0" w:tplc="B6C2C9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40919"/>
    <w:multiLevelType w:val="hybridMultilevel"/>
    <w:tmpl w:val="38961E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A3807"/>
    <w:multiLevelType w:val="hybridMultilevel"/>
    <w:tmpl w:val="9FFC0862"/>
    <w:lvl w:ilvl="0" w:tplc="F782B8F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5489E"/>
    <w:multiLevelType w:val="hybridMultilevel"/>
    <w:tmpl w:val="5BE60518"/>
    <w:lvl w:ilvl="0" w:tplc="0F7A15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4D27BC"/>
    <w:multiLevelType w:val="hybridMultilevel"/>
    <w:tmpl w:val="FB3AA2F8"/>
    <w:lvl w:ilvl="0" w:tplc="2E222CCC">
      <w:start w:val="250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26"/>
  </w:num>
  <w:num w:numId="6">
    <w:abstractNumId w:val="2"/>
  </w:num>
  <w:num w:numId="7">
    <w:abstractNumId w:val="21"/>
  </w:num>
  <w:num w:numId="8">
    <w:abstractNumId w:val="23"/>
  </w:num>
  <w:num w:numId="9">
    <w:abstractNumId w:val="20"/>
  </w:num>
  <w:num w:numId="10">
    <w:abstractNumId w:val="6"/>
  </w:num>
  <w:num w:numId="11">
    <w:abstractNumId w:val="4"/>
  </w:num>
  <w:num w:numId="12">
    <w:abstractNumId w:val="24"/>
  </w:num>
  <w:num w:numId="13">
    <w:abstractNumId w:val="11"/>
  </w:num>
  <w:num w:numId="14">
    <w:abstractNumId w:val="14"/>
  </w:num>
  <w:num w:numId="15">
    <w:abstractNumId w:val="25"/>
  </w:num>
  <w:num w:numId="16">
    <w:abstractNumId w:val="19"/>
  </w:num>
  <w:num w:numId="17">
    <w:abstractNumId w:val="9"/>
  </w:num>
  <w:num w:numId="18">
    <w:abstractNumId w:val="18"/>
  </w:num>
  <w:num w:numId="19">
    <w:abstractNumId w:val="17"/>
  </w:num>
  <w:num w:numId="20">
    <w:abstractNumId w:val="12"/>
  </w:num>
  <w:num w:numId="21">
    <w:abstractNumId w:val="8"/>
  </w:num>
  <w:num w:numId="22">
    <w:abstractNumId w:val="5"/>
  </w:num>
  <w:num w:numId="23">
    <w:abstractNumId w:val="10"/>
  </w:num>
  <w:num w:numId="24">
    <w:abstractNumId w:val="15"/>
  </w:num>
  <w:num w:numId="25">
    <w:abstractNumId w:val="7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43"/>
    <w:rsid w:val="00001E56"/>
    <w:rsid w:val="00006B09"/>
    <w:rsid w:val="00017BF1"/>
    <w:rsid w:val="00035736"/>
    <w:rsid w:val="00037315"/>
    <w:rsid w:val="000452B5"/>
    <w:rsid w:val="000459C9"/>
    <w:rsid w:val="00054D81"/>
    <w:rsid w:val="0006479C"/>
    <w:rsid w:val="000702C8"/>
    <w:rsid w:val="00073F0B"/>
    <w:rsid w:val="00074924"/>
    <w:rsid w:val="00076F64"/>
    <w:rsid w:val="00081374"/>
    <w:rsid w:val="00085C4F"/>
    <w:rsid w:val="000A4BC8"/>
    <w:rsid w:val="000A69B6"/>
    <w:rsid w:val="000B1655"/>
    <w:rsid w:val="000B2187"/>
    <w:rsid w:val="000D4C45"/>
    <w:rsid w:val="000D63CF"/>
    <w:rsid w:val="000E270D"/>
    <w:rsid w:val="000E41D4"/>
    <w:rsid w:val="000E4C8B"/>
    <w:rsid w:val="000F6C21"/>
    <w:rsid w:val="000F7C40"/>
    <w:rsid w:val="001110C6"/>
    <w:rsid w:val="00132B20"/>
    <w:rsid w:val="0013516F"/>
    <w:rsid w:val="00137286"/>
    <w:rsid w:val="00141621"/>
    <w:rsid w:val="0014576D"/>
    <w:rsid w:val="0014630E"/>
    <w:rsid w:val="00150F6E"/>
    <w:rsid w:val="00152078"/>
    <w:rsid w:val="00153F86"/>
    <w:rsid w:val="00155E7E"/>
    <w:rsid w:val="00156BFF"/>
    <w:rsid w:val="00156C99"/>
    <w:rsid w:val="001858E1"/>
    <w:rsid w:val="001B433A"/>
    <w:rsid w:val="001C1AAA"/>
    <w:rsid w:val="001C4F4C"/>
    <w:rsid w:val="001C79FA"/>
    <w:rsid w:val="001D0FAB"/>
    <w:rsid w:val="001D23FF"/>
    <w:rsid w:val="001E0380"/>
    <w:rsid w:val="001F58D5"/>
    <w:rsid w:val="00230234"/>
    <w:rsid w:val="0024076A"/>
    <w:rsid w:val="00252CAD"/>
    <w:rsid w:val="0026669F"/>
    <w:rsid w:val="00270271"/>
    <w:rsid w:val="002703C2"/>
    <w:rsid w:val="0027456F"/>
    <w:rsid w:val="002750E7"/>
    <w:rsid w:val="00277D16"/>
    <w:rsid w:val="00280B15"/>
    <w:rsid w:val="00291C7D"/>
    <w:rsid w:val="002927BE"/>
    <w:rsid w:val="002A0C0D"/>
    <w:rsid w:val="002A21B8"/>
    <w:rsid w:val="002A2F5B"/>
    <w:rsid w:val="002B080C"/>
    <w:rsid w:val="002B21EB"/>
    <w:rsid w:val="002C0481"/>
    <w:rsid w:val="002C1ABE"/>
    <w:rsid w:val="002C6B01"/>
    <w:rsid w:val="002D394D"/>
    <w:rsid w:val="002D5167"/>
    <w:rsid w:val="002D607A"/>
    <w:rsid w:val="002E7B45"/>
    <w:rsid w:val="002F10E6"/>
    <w:rsid w:val="002F392F"/>
    <w:rsid w:val="00320EE1"/>
    <w:rsid w:val="00322DFB"/>
    <w:rsid w:val="003248B0"/>
    <w:rsid w:val="00325877"/>
    <w:rsid w:val="003333D0"/>
    <w:rsid w:val="003376B0"/>
    <w:rsid w:val="00352961"/>
    <w:rsid w:val="00355329"/>
    <w:rsid w:val="00364C01"/>
    <w:rsid w:val="00373500"/>
    <w:rsid w:val="00377DC6"/>
    <w:rsid w:val="003808B6"/>
    <w:rsid w:val="00385FF9"/>
    <w:rsid w:val="00386E8B"/>
    <w:rsid w:val="003922A1"/>
    <w:rsid w:val="0039257D"/>
    <w:rsid w:val="00396483"/>
    <w:rsid w:val="0039795D"/>
    <w:rsid w:val="003A5905"/>
    <w:rsid w:val="003B2D95"/>
    <w:rsid w:val="003C3632"/>
    <w:rsid w:val="003D1528"/>
    <w:rsid w:val="003D556D"/>
    <w:rsid w:val="003D6CD4"/>
    <w:rsid w:val="003D7459"/>
    <w:rsid w:val="003E32B0"/>
    <w:rsid w:val="003E4A04"/>
    <w:rsid w:val="003F01FC"/>
    <w:rsid w:val="003F16DB"/>
    <w:rsid w:val="003F5173"/>
    <w:rsid w:val="003F63CF"/>
    <w:rsid w:val="00404B72"/>
    <w:rsid w:val="00406BEE"/>
    <w:rsid w:val="00406E44"/>
    <w:rsid w:val="00420CF8"/>
    <w:rsid w:val="00433CB5"/>
    <w:rsid w:val="004373B0"/>
    <w:rsid w:val="004378F0"/>
    <w:rsid w:val="00441E78"/>
    <w:rsid w:val="00460928"/>
    <w:rsid w:val="004611FF"/>
    <w:rsid w:val="004720C3"/>
    <w:rsid w:val="00476CF3"/>
    <w:rsid w:val="004775ED"/>
    <w:rsid w:val="004868EB"/>
    <w:rsid w:val="00493CE9"/>
    <w:rsid w:val="004A204E"/>
    <w:rsid w:val="004A4205"/>
    <w:rsid w:val="004A438E"/>
    <w:rsid w:val="004A4C07"/>
    <w:rsid w:val="004A4E62"/>
    <w:rsid w:val="004B5D4A"/>
    <w:rsid w:val="004C003E"/>
    <w:rsid w:val="004C5D90"/>
    <w:rsid w:val="004C6B08"/>
    <w:rsid w:val="004D0E3A"/>
    <w:rsid w:val="004D6340"/>
    <w:rsid w:val="004E00A7"/>
    <w:rsid w:val="004E140F"/>
    <w:rsid w:val="004E26E2"/>
    <w:rsid w:val="004E6CFB"/>
    <w:rsid w:val="004F003A"/>
    <w:rsid w:val="004F4136"/>
    <w:rsid w:val="004F4784"/>
    <w:rsid w:val="004F52CA"/>
    <w:rsid w:val="00502D2F"/>
    <w:rsid w:val="00504548"/>
    <w:rsid w:val="00515B69"/>
    <w:rsid w:val="0053604B"/>
    <w:rsid w:val="005476CC"/>
    <w:rsid w:val="005534FB"/>
    <w:rsid w:val="00566E77"/>
    <w:rsid w:val="00567254"/>
    <w:rsid w:val="00574387"/>
    <w:rsid w:val="00574739"/>
    <w:rsid w:val="00576AC2"/>
    <w:rsid w:val="0058208F"/>
    <w:rsid w:val="00582173"/>
    <w:rsid w:val="00582D3A"/>
    <w:rsid w:val="005970C7"/>
    <w:rsid w:val="005B0892"/>
    <w:rsid w:val="005B3C41"/>
    <w:rsid w:val="005B4EF7"/>
    <w:rsid w:val="005C04CF"/>
    <w:rsid w:val="005C56A0"/>
    <w:rsid w:val="005D192E"/>
    <w:rsid w:val="005D198C"/>
    <w:rsid w:val="005D4442"/>
    <w:rsid w:val="005D59BC"/>
    <w:rsid w:val="005E5EC8"/>
    <w:rsid w:val="005F0EF9"/>
    <w:rsid w:val="005F1460"/>
    <w:rsid w:val="005F625C"/>
    <w:rsid w:val="00601E73"/>
    <w:rsid w:val="00604E07"/>
    <w:rsid w:val="00610210"/>
    <w:rsid w:val="00612DC7"/>
    <w:rsid w:val="006151E5"/>
    <w:rsid w:val="00617493"/>
    <w:rsid w:val="00617B0C"/>
    <w:rsid w:val="00621FA5"/>
    <w:rsid w:val="00622B0D"/>
    <w:rsid w:val="0062599B"/>
    <w:rsid w:val="00626C54"/>
    <w:rsid w:val="00637CB5"/>
    <w:rsid w:val="0065004E"/>
    <w:rsid w:val="0065103B"/>
    <w:rsid w:val="0067481C"/>
    <w:rsid w:val="00682004"/>
    <w:rsid w:val="00682C7D"/>
    <w:rsid w:val="00685595"/>
    <w:rsid w:val="00692A4B"/>
    <w:rsid w:val="006A26D8"/>
    <w:rsid w:val="006A6236"/>
    <w:rsid w:val="006B2276"/>
    <w:rsid w:val="006B3A2B"/>
    <w:rsid w:val="006D13D9"/>
    <w:rsid w:val="006D1F2B"/>
    <w:rsid w:val="006D2BCE"/>
    <w:rsid w:val="006D572E"/>
    <w:rsid w:val="006E59A6"/>
    <w:rsid w:val="006F2C74"/>
    <w:rsid w:val="006F74B2"/>
    <w:rsid w:val="00700A2B"/>
    <w:rsid w:val="00711EB5"/>
    <w:rsid w:val="007148BE"/>
    <w:rsid w:val="00723127"/>
    <w:rsid w:val="00724125"/>
    <w:rsid w:val="007246E2"/>
    <w:rsid w:val="007362B6"/>
    <w:rsid w:val="00737C85"/>
    <w:rsid w:val="00741BCF"/>
    <w:rsid w:val="00747D75"/>
    <w:rsid w:val="0075123B"/>
    <w:rsid w:val="007531CA"/>
    <w:rsid w:val="0075674F"/>
    <w:rsid w:val="007568BA"/>
    <w:rsid w:val="00757753"/>
    <w:rsid w:val="00762665"/>
    <w:rsid w:val="007656B3"/>
    <w:rsid w:val="00770683"/>
    <w:rsid w:val="00773B84"/>
    <w:rsid w:val="00782026"/>
    <w:rsid w:val="007954BC"/>
    <w:rsid w:val="007A270D"/>
    <w:rsid w:val="007A3989"/>
    <w:rsid w:val="007B0B11"/>
    <w:rsid w:val="007B273B"/>
    <w:rsid w:val="007B3258"/>
    <w:rsid w:val="007B3AA6"/>
    <w:rsid w:val="007C083A"/>
    <w:rsid w:val="007C0A35"/>
    <w:rsid w:val="007C12D8"/>
    <w:rsid w:val="007C1BEC"/>
    <w:rsid w:val="007C74CA"/>
    <w:rsid w:val="007D4828"/>
    <w:rsid w:val="007D6B36"/>
    <w:rsid w:val="007E28DC"/>
    <w:rsid w:val="007F2168"/>
    <w:rsid w:val="007F5EBB"/>
    <w:rsid w:val="007F6E0F"/>
    <w:rsid w:val="008053BB"/>
    <w:rsid w:val="00805521"/>
    <w:rsid w:val="00810069"/>
    <w:rsid w:val="00811DC0"/>
    <w:rsid w:val="00821052"/>
    <w:rsid w:val="00833E44"/>
    <w:rsid w:val="00834AD1"/>
    <w:rsid w:val="008365A3"/>
    <w:rsid w:val="00844F61"/>
    <w:rsid w:val="00846C7F"/>
    <w:rsid w:val="00857B53"/>
    <w:rsid w:val="008743B8"/>
    <w:rsid w:val="00874E6D"/>
    <w:rsid w:val="0087611C"/>
    <w:rsid w:val="00877D20"/>
    <w:rsid w:val="0089152C"/>
    <w:rsid w:val="0089227B"/>
    <w:rsid w:val="008942CF"/>
    <w:rsid w:val="008947C1"/>
    <w:rsid w:val="008A0EE1"/>
    <w:rsid w:val="008B252E"/>
    <w:rsid w:val="008B51FD"/>
    <w:rsid w:val="008B75A7"/>
    <w:rsid w:val="008C1002"/>
    <w:rsid w:val="008D0E7C"/>
    <w:rsid w:val="008D65A7"/>
    <w:rsid w:val="008D6FE0"/>
    <w:rsid w:val="008D76CA"/>
    <w:rsid w:val="008E414A"/>
    <w:rsid w:val="008E47E8"/>
    <w:rsid w:val="008F4886"/>
    <w:rsid w:val="008F6439"/>
    <w:rsid w:val="008F6BB8"/>
    <w:rsid w:val="00904610"/>
    <w:rsid w:val="00917029"/>
    <w:rsid w:val="00920025"/>
    <w:rsid w:val="0094261C"/>
    <w:rsid w:val="009455FD"/>
    <w:rsid w:val="00953F96"/>
    <w:rsid w:val="00956CE0"/>
    <w:rsid w:val="00961224"/>
    <w:rsid w:val="00964EC0"/>
    <w:rsid w:val="00972355"/>
    <w:rsid w:val="0098195E"/>
    <w:rsid w:val="0098581E"/>
    <w:rsid w:val="00986402"/>
    <w:rsid w:val="00991330"/>
    <w:rsid w:val="0099141E"/>
    <w:rsid w:val="00995ABC"/>
    <w:rsid w:val="00995F51"/>
    <w:rsid w:val="00996ED6"/>
    <w:rsid w:val="009B37AD"/>
    <w:rsid w:val="009B39D9"/>
    <w:rsid w:val="009D3C68"/>
    <w:rsid w:val="009D42D3"/>
    <w:rsid w:val="009D4542"/>
    <w:rsid w:val="009D63AD"/>
    <w:rsid w:val="009E7667"/>
    <w:rsid w:val="009F3A91"/>
    <w:rsid w:val="009F4943"/>
    <w:rsid w:val="00A0534E"/>
    <w:rsid w:val="00A14726"/>
    <w:rsid w:val="00A17970"/>
    <w:rsid w:val="00A32F61"/>
    <w:rsid w:val="00A34F6C"/>
    <w:rsid w:val="00A434CE"/>
    <w:rsid w:val="00A43B29"/>
    <w:rsid w:val="00A515C2"/>
    <w:rsid w:val="00A5555E"/>
    <w:rsid w:val="00A6332D"/>
    <w:rsid w:val="00A63A43"/>
    <w:rsid w:val="00A83B9C"/>
    <w:rsid w:val="00A904B1"/>
    <w:rsid w:val="00AA4003"/>
    <w:rsid w:val="00AB30E1"/>
    <w:rsid w:val="00AD16E7"/>
    <w:rsid w:val="00AD1D32"/>
    <w:rsid w:val="00AE6A7B"/>
    <w:rsid w:val="00AE6BB6"/>
    <w:rsid w:val="00AF72C7"/>
    <w:rsid w:val="00AF7F3C"/>
    <w:rsid w:val="00B127C7"/>
    <w:rsid w:val="00B14FAB"/>
    <w:rsid w:val="00B15836"/>
    <w:rsid w:val="00B169E0"/>
    <w:rsid w:val="00B209D6"/>
    <w:rsid w:val="00B22CE1"/>
    <w:rsid w:val="00B25489"/>
    <w:rsid w:val="00B25DB9"/>
    <w:rsid w:val="00B33A85"/>
    <w:rsid w:val="00B34D99"/>
    <w:rsid w:val="00B36FB2"/>
    <w:rsid w:val="00B4533A"/>
    <w:rsid w:val="00B542D4"/>
    <w:rsid w:val="00B54F40"/>
    <w:rsid w:val="00B56164"/>
    <w:rsid w:val="00B5689B"/>
    <w:rsid w:val="00B642F0"/>
    <w:rsid w:val="00B66E9E"/>
    <w:rsid w:val="00B719E4"/>
    <w:rsid w:val="00B74FAF"/>
    <w:rsid w:val="00B827FF"/>
    <w:rsid w:val="00B83F27"/>
    <w:rsid w:val="00B85590"/>
    <w:rsid w:val="00B923B1"/>
    <w:rsid w:val="00BA09B4"/>
    <w:rsid w:val="00BA22EB"/>
    <w:rsid w:val="00BA7B6F"/>
    <w:rsid w:val="00BB3042"/>
    <w:rsid w:val="00BB4FF4"/>
    <w:rsid w:val="00BB5141"/>
    <w:rsid w:val="00BB60F7"/>
    <w:rsid w:val="00BB638A"/>
    <w:rsid w:val="00BC729E"/>
    <w:rsid w:val="00BC7954"/>
    <w:rsid w:val="00BD05DD"/>
    <w:rsid w:val="00BD2C9A"/>
    <w:rsid w:val="00BD5673"/>
    <w:rsid w:val="00BE4685"/>
    <w:rsid w:val="00C00C3E"/>
    <w:rsid w:val="00C00F59"/>
    <w:rsid w:val="00C01276"/>
    <w:rsid w:val="00C01CF5"/>
    <w:rsid w:val="00C01FE1"/>
    <w:rsid w:val="00C03CBC"/>
    <w:rsid w:val="00C10B6D"/>
    <w:rsid w:val="00C22B29"/>
    <w:rsid w:val="00C23059"/>
    <w:rsid w:val="00C24BED"/>
    <w:rsid w:val="00C433D5"/>
    <w:rsid w:val="00C43E12"/>
    <w:rsid w:val="00C60031"/>
    <w:rsid w:val="00C743F8"/>
    <w:rsid w:val="00CA17E0"/>
    <w:rsid w:val="00CA7F45"/>
    <w:rsid w:val="00CB724B"/>
    <w:rsid w:val="00CC156B"/>
    <w:rsid w:val="00CC2DE3"/>
    <w:rsid w:val="00CC2EA7"/>
    <w:rsid w:val="00CD5CEE"/>
    <w:rsid w:val="00CE7437"/>
    <w:rsid w:val="00D01956"/>
    <w:rsid w:val="00D03D56"/>
    <w:rsid w:val="00D11ED7"/>
    <w:rsid w:val="00D26B64"/>
    <w:rsid w:val="00D26B94"/>
    <w:rsid w:val="00D31C59"/>
    <w:rsid w:val="00D32B4B"/>
    <w:rsid w:val="00D34A86"/>
    <w:rsid w:val="00D40F53"/>
    <w:rsid w:val="00D42C20"/>
    <w:rsid w:val="00D46754"/>
    <w:rsid w:val="00D468AB"/>
    <w:rsid w:val="00D566B2"/>
    <w:rsid w:val="00D732A9"/>
    <w:rsid w:val="00D752B6"/>
    <w:rsid w:val="00D85B0A"/>
    <w:rsid w:val="00D95105"/>
    <w:rsid w:val="00D97DE3"/>
    <w:rsid w:val="00DA0218"/>
    <w:rsid w:val="00DA04C3"/>
    <w:rsid w:val="00DA1F51"/>
    <w:rsid w:val="00DA2293"/>
    <w:rsid w:val="00DA2CED"/>
    <w:rsid w:val="00DB0559"/>
    <w:rsid w:val="00DB0F84"/>
    <w:rsid w:val="00DB1242"/>
    <w:rsid w:val="00DB3869"/>
    <w:rsid w:val="00DB4674"/>
    <w:rsid w:val="00DB5605"/>
    <w:rsid w:val="00DC3050"/>
    <w:rsid w:val="00DC7DB5"/>
    <w:rsid w:val="00DD19C1"/>
    <w:rsid w:val="00DD2719"/>
    <w:rsid w:val="00DD6012"/>
    <w:rsid w:val="00DE4016"/>
    <w:rsid w:val="00DE6828"/>
    <w:rsid w:val="00DF00FB"/>
    <w:rsid w:val="00DF429C"/>
    <w:rsid w:val="00DF637D"/>
    <w:rsid w:val="00DF7795"/>
    <w:rsid w:val="00DF7B43"/>
    <w:rsid w:val="00E01B2C"/>
    <w:rsid w:val="00E045E2"/>
    <w:rsid w:val="00E075DC"/>
    <w:rsid w:val="00E159CB"/>
    <w:rsid w:val="00E24F52"/>
    <w:rsid w:val="00E26585"/>
    <w:rsid w:val="00E32E67"/>
    <w:rsid w:val="00E33BB8"/>
    <w:rsid w:val="00E40A54"/>
    <w:rsid w:val="00E4236C"/>
    <w:rsid w:val="00E42ECF"/>
    <w:rsid w:val="00E56F10"/>
    <w:rsid w:val="00E57DE8"/>
    <w:rsid w:val="00E62B1C"/>
    <w:rsid w:val="00E64CD4"/>
    <w:rsid w:val="00E71173"/>
    <w:rsid w:val="00E721A0"/>
    <w:rsid w:val="00E739FE"/>
    <w:rsid w:val="00E741C3"/>
    <w:rsid w:val="00E7778E"/>
    <w:rsid w:val="00E9207E"/>
    <w:rsid w:val="00E95658"/>
    <w:rsid w:val="00E965E6"/>
    <w:rsid w:val="00EA1A36"/>
    <w:rsid w:val="00EA24AC"/>
    <w:rsid w:val="00EA456A"/>
    <w:rsid w:val="00EA5416"/>
    <w:rsid w:val="00EA6BC6"/>
    <w:rsid w:val="00EC3646"/>
    <w:rsid w:val="00EC7503"/>
    <w:rsid w:val="00EC7AA1"/>
    <w:rsid w:val="00EC7C41"/>
    <w:rsid w:val="00ED1FBA"/>
    <w:rsid w:val="00ED26ED"/>
    <w:rsid w:val="00EE0A7F"/>
    <w:rsid w:val="00EE39B3"/>
    <w:rsid w:val="00EE6101"/>
    <w:rsid w:val="00EF0CF6"/>
    <w:rsid w:val="00EF2CDE"/>
    <w:rsid w:val="00F010E2"/>
    <w:rsid w:val="00F03A0B"/>
    <w:rsid w:val="00F04ACA"/>
    <w:rsid w:val="00F139CC"/>
    <w:rsid w:val="00F175E2"/>
    <w:rsid w:val="00F179A2"/>
    <w:rsid w:val="00F2757D"/>
    <w:rsid w:val="00F329AE"/>
    <w:rsid w:val="00F3558C"/>
    <w:rsid w:val="00F35660"/>
    <w:rsid w:val="00F44BC4"/>
    <w:rsid w:val="00F46848"/>
    <w:rsid w:val="00F53AFF"/>
    <w:rsid w:val="00F56DC2"/>
    <w:rsid w:val="00F57F9B"/>
    <w:rsid w:val="00F61894"/>
    <w:rsid w:val="00F62D0B"/>
    <w:rsid w:val="00F63298"/>
    <w:rsid w:val="00F66E53"/>
    <w:rsid w:val="00F748D6"/>
    <w:rsid w:val="00F76AA7"/>
    <w:rsid w:val="00F9275D"/>
    <w:rsid w:val="00F9698C"/>
    <w:rsid w:val="00FA096A"/>
    <w:rsid w:val="00FA51B5"/>
    <w:rsid w:val="00FA6E38"/>
    <w:rsid w:val="00FA7213"/>
    <w:rsid w:val="00FB426D"/>
    <w:rsid w:val="00FC1AA2"/>
    <w:rsid w:val="00FD03F8"/>
    <w:rsid w:val="00FD4E22"/>
    <w:rsid w:val="00FF1E0B"/>
    <w:rsid w:val="00FF4236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3E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0F53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0F53"/>
    <w:rPr>
      <w:rFonts w:ascii="Arial" w:hAnsi="Arial" w:cs="Arial"/>
      <w:b/>
      <w:bCs/>
      <w:sz w:val="24"/>
      <w:szCs w:val="24"/>
    </w:rPr>
  </w:style>
  <w:style w:type="character" w:customStyle="1" w:styleId="Internet-hivatkozs">
    <w:name w:val="Internet-hivatkozás"/>
    <w:uiPriority w:val="99"/>
    <w:rsid w:val="00C00C3E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00C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C3E"/>
    <w:rPr>
      <w:rFonts w:ascii="Liberation Serif" w:eastAsia="SimSun" w:hAnsi="Liberation Serif" w:cs="Liberation Serif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C00C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C3E"/>
    <w:rPr>
      <w:rFonts w:ascii="Liberation Serif" w:eastAsia="SimSun" w:hAnsi="Liberation Serif" w:cs="Liberation Serif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0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C3E"/>
    <w:rPr>
      <w:rFonts w:ascii="Tahoma" w:eastAsia="SimSun" w:hAnsi="Tahoma" w:cs="Tahoma"/>
      <w:sz w:val="14"/>
      <w:szCs w:val="14"/>
      <w:lang w:eastAsia="zh-CN"/>
    </w:rPr>
  </w:style>
  <w:style w:type="paragraph" w:styleId="ListParagraph">
    <w:name w:val="List Paragraph"/>
    <w:basedOn w:val="Normal"/>
    <w:uiPriority w:val="99"/>
    <w:qFormat/>
    <w:rsid w:val="00FA096A"/>
    <w:pPr>
      <w:ind w:left="720"/>
    </w:pPr>
  </w:style>
  <w:style w:type="paragraph" w:customStyle="1" w:styleId="CharCharCharCharCharCharChar">
    <w:name w:val="Char Char Char Char Char Char Char"/>
    <w:basedOn w:val="Normal"/>
    <w:uiPriority w:val="99"/>
    <w:rsid w:val="00574387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zvegtrzs21">
    <w:name w:val="Szövegtörzs 21"/>
    <w:basedOn w:val="Normal"/>
    <w:uiPriority w:val="99"/>
    <w:rsid w:val="000A69B6"/>
    <w:pPr>
      <w:jc w:val="both"/>
    </w:pPr>
    <w:rPr>
      <w:rFonts w:eastAsia="Calibri" w:cs="Times New Roman"/>
      <w:kern w:val="1"/>
    </w:rPr>
  </w:style>
  <w:style w:type="paragraph" w:customStyle="1" w:styleId="Szvegtrzs22">
    <w:name w:val="Szövegtörzs 22"/>
    <w:basedOn w:val="Normal"/>
    <w:uiPriority w:val="99"/>
    <w:rsid w:val="006D13D9"/>
    <w:pPr>
      <w:jc w:val="both"/>
    </w:pPr>
    <w:rPr>
      <w:rFonts w:eastAsia="Calibri" w:cs="Times New Roman"/>
      <w:kern w:val="1"/>
    </w:rPr>
  </w:style>
  <w:style w:type="paragraph" w:styleId="List">
    <w:name w:val="List"/>
    <w:basedOn w:val="Normal"/>
    <w:uiPriority w:val="99"/>
    <w:rsid w:val="00C01CF5"/>
    <w:pPr>
      <w:widowControl/>
      <w:suppressAutoHyphens w:val="0"/>
      <w:ind w:left="283" w:hanging="283"/>
    </w:pPr>
    <w:rPr>
      <w:rFonts w:ascii="Arial" w:eastAsia="Times New Roman" w:hAnsi="Arial" w:cs="Arial"/>
      <w:lang w:eastAsia="hu-HU"/>
    </w:rPr>
  </w:style>
  <w:style w:type="paragraph" w:styleId="NormalWeb">
    <w:name w:val="Normal (Web)"/>
    <w:basedOn w:val="Normal"/>
    <w:uiPriority w:val="99"/>
    <w:rsid w:val="00953F96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1"/>
    </w:rPr>
  </w:style>
  <w:style w:type="paragraph" w:styleId="FootnoteText">
    <w:name w:val="footnote text"/>
    <w:basedOn w:val="Normal"/>
    <w:link w:val="FootnoteTextChar"/>
    <w:uiPriority w:val="99"/>
    <w:semiHidden/>
    <w:rsid w:val="00252C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2CAD"/>
    <w:rPr>
      <w:rFonts w:ascii="Liberation Serif" w:eastAsia="SimSun" w:hAnsi="Liberation Serif" w:cs="Liberation Serif"/>
      <w:sz w:val="18"/>
      <w:szCs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252CAD"/>
    <w:rPr>
      <w:vertAlign w:val="superscript"/>
    </w:rPr>
  </w:style>
  <w:style w:type="character" w:customStyle="1" w:styleId="Szvegtrzs2">
    <w:name w:val="Szövegtörzs (2)_"/>
    <w:basedOn w:val="DefaultParagraphFont"/>
    <w:uiPriority w:val="99"/>
    <w:rsid w:val="008F4886"/>
    <w:rPr>
      <w:rFonts w:ascii="Arial" w:eastAsia="Times New Roman" w:hAnsi="Arial" w:cs="Arial"/>
      <w:u w:val="none"/>
    </w:rPr>
  </w:style>
  <w:style w:type="character" w:customStyle="1" w:styleId="Szvegtrzs20">
    <w:name w:val="Szövegtörzs (2)"/>
    <w:basedOn w:val="Szvegtrzs2"/>
    <w:uiPriority w:val="99"/>
    <w:rsid w:val="008F4886"/>
    <w:rPr>
      <w:color w:val="000000"/>
      <w:spacing w:val="0"/>
      <w:w w:val="100"/>
      <w:position w:val="0"/>
      <w:sz w:val="24"/>
      <w:szCs w:val="24"/>
      <w:u w:val="single"/>
      <w:lang w:val="hu-HU" w:eastAsia="hu-HU"/>
    </w:rPr>
  </w:style>
  <w:style w:type="paragraph" w:styleId="NoSpacing">
    <w:name w:val="No Spacing"/>
    <w:uiPriority w:val="99"/>
    <w:qFormat/>
    <w:rsid w:val="008F4886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617B0C"/>
    <w:rPr>
      <w:color w:val="0000FF"/>
      <w:u w:val="single"/>
    </w:rPr>
  </w:style>
  <w:style w:type="paragraph" w:customStyle="1" w:styleId="Csakszveg1">
    <w:name w:val="Csak szöveg1"/>
    <w:basedOn w:val="Normal"/>
    <w:uiPriority w:val="99"/>
    <w:rsid w:val="001D0FAB"/>
    <w:rPr>
      <w:rFonts w:ascii="Courier New" w:eastAsia="Calibri" w:hAnsi="Courier New" w:cs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172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dubniczne</dc:creator>
  <cp:keywords/>
  <dc:description/>
  <cp:lastModifiedBy>Gazdi</cp:lastModifiedBy>
  <cp:revision>5</cp:revision>
  <cp:lastPrinted>2020-01-14T09:37:00Z</cp:lastPrinted>
  <dcterms:created xsi:type="dcterms:W3CDTF">2020-01-21T14:48:00Z</dcterms:created>
  <dcterms:modified xsi:type="dcterms:W3CDTF">2020-01-21T16:02:00Z</dcterms:modified>
</cp:coreProperties>
</file>